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45A55" w14:textId="77777777" w:rsidR="00585CC5" w:rsidRPr="00585CC5" w:rsidRDefault="00585CC5" w:rsidP="00585CC5">
      <w:pPr>
        <w:jc w:val="center"/>
        <w:rPr>
          <w:b/>
          <w:sz w:val="28"/>
          <w:szCs w:val="28"/>
        </w:rPr>
      </w:pPr>
      <w:r w:rsidRPr="00585CC5">
        <w:rPr>
          <w:b/>
          <w:sz w:val="28"/>
          <w:szCs w:val="28"/>
        </w:rPr>
        <w:t>Финансово-экономическое обоснование</w:t>
      </w:r>
    </w:p>
    <w:p w14:paraId="06CA3371" w14:textId="77777777" w:rsidR="00585CC5" w:rsidRPr="00585CC5" w:rsidRDefault="00585CC5" w:rsidP="00585CC5">
      <w:pPr>
        <w:jc w:val="center"/>
        <w:rPr>
          <w:b/>
          <w:sz w:val="28"/>
          <w:szCs w:val="28"/>
        </w:rPr>
      </w:pPr>
      <w:r w:rsidRPr="00585CC5">
        <w:rPr>
          <w:b/>
          <w:sz w:val="28"/>
          <w:szCs w:val="28"/>
        </w:rPr>
        <w:t xml:space="preserve">проекта закона Удмуртской Республики </w:t>
      </w:r>
    </w:p>
    <w:p w14:paraId="1624313F" w14:textId="77777777" w:rsidR="00D71E38" w:rsidRPr="00D71E38" w:rsidRDefault="00D71E38" w:rsidP="00D71E38">
      <w:pPr>
        <w:pStyle w:val="a3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«</w:t>
      </w:r>
      <w:r w:rsidRPr="00D71E38">
        <w:rPr>
          <w:rFonts w:eastAsia="Calibri"/>
          <w:b/>
          <w:szCs w:val="28"/>
        </w:rPr>
        <w:t xml:space="preserve">О внесении изменений в Закон Удмуртской Республики </w:t>
      </w:r>
    </w:p>
    <w:p w14:paraId="05820466" w14:textId="77777777" w:rsidR="00C7037B" w:rsidRDefault="00D71E38" w:rsidP="00D71E38">
      <w:pPr>
        <w:pStyle w:val="a3"/>
        <w:ind w:firstLine="0"/>
        <w:jc w:val="center"/>
        <w:rPr>
          <w:szCs w:val="28"/>
        </w:rPr>
      </w:pPr>
      <w:r w:rsidRPr="00D71E38">
        <w:rPr>
          <w:rFonts w:eastAsia="Calibri"/>
          <w:b/>
          <w:szCs w:val="28"/>
        </w:rPr>
        <w:t>«О наказах избирателей депутатам Государственного Совета Удмуртской Республики»</w:t>
      </w:r>
    </w:p>
    <w:p w14:paraId="67EF6D9B" w14:textId="77777777" w:rsidR="00F24910" w:rsidRPr="00585CC5" w:rsidRDefault="00F24910" w:rsidP="00585CC5">
      <w:pPr>
        <w:pStyle w:val="a3"/>
        <w:ind w:firstLine="0"/>
        <w:jc w:val="center"/>
        <w:rPr>
          <w:szCs w:val="28"/>
        </w:rPr>
      </w:pPr>
    </w:p>
    <w:p w14:paraId="674CC81F" w14:textId="77777777" w:rsidR="002A48CF" w:rsidRDefault="00585CC5" w:rsidP="00D71E38">
      <w:pPr>
        <w:ind w:firstLine="709"/>
        <w:jc w:val="both"/>
        <w:rPr>
          <w:sz w:val="28"/>
          <w:szCs w:val="28"/>
        </w:rPr>
      </w:pPr>
      <w:r w:rsidRPr="00585CC5">
        <w:rPr>
          <w:sz w:val="28"/>
          <w:szCs w:val="28"/>
        </w:rPr>
        <w:t xml:space="preserve">Реализация Закона Удмуртской Республики </w:t>
      </w:r>
      <w:r w:rsidR="00D71E38">
        <w:rPr>
          <w:sz w:val="28"/>
          <w:szCs w:val="28"/>
        </w:rPr>
        <w:t>«</w:t>
      </w:r>
      <w:r w:rsidR="00D71E38" w:rsidRPr="00D71E38">
        <w:rPr>
          <w:sz w:val="28"/>
          <w:szCs w:val="28"/>
        </w:rPr>
        <w:t>О внесении изменений в Закон Удмуртской Республики «О наказах избирателей депутатам Государственного Совета Удмуртской Республики»</w:t>
      </w:r>
      <w:r w:rsidR="00C7037B">
        <w:rPr>
          <w:sz w:val="28"/>
          <w:szCs w:val="28"/>
        </w:rPr>
        <w:t xml:space="preserve"> </w:t>
      </w:r>
      <w:r w:rsidRPr="00585CC5">
        <w:rPr>
          <w:sz w:val="28"/>
          <w:szCs w:val="28"/>
        </w:rPr>
        <w:t>не потребует дополнительных расходов средств бюджета Удмуртской Республики.</w:t>
      </w:r>
    </w:p>
    <w:p w14:paraId="07A62DEC" w14:textId="77777777" w:rsidR="00F24910" w:rsidRDefault="00F24910" w:rsidP="00F24910">
      <w:pPr>
        <w:ind w:firstLine="709"/>
        <w:jc w:val="both"/>
        <w:rPr>
          <w:sz w:val="28"/>
          <w:szCs w:val="28"/>
        </w:rPr>
      </w:pPr>
    </w:p>
    <w:p w14:paraId="0D3C765A" w14:textId="77777777" w:rsidR="00F24910" w:rsidRDefault="00F24910" w:rsidP="00F24910">
      <w:pPr>
        <w:ind w:firstLine="709"/>
        <w:jc w:val="both"/>
        <w:rPr>
          <w:sz w:val="28"/>
          <w:szCs w:val="28"/>
        </w:rPr>
      </w:pPr>
    </w:p>
    <w:p w14:paraId="63951656" w14:textId="77777777" w:rsidR="00F24910" w:rsidRDefault="00580968" w:rsidP="00F8284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4910">
        <w:rPr>
          <w:sz w:val="28"/>
          <w:szCs w:val="28"/>
        </w:rPr>
        <w:t xml:space="preserve">редседатель постоянной комиссии </w:t>
      </w:r>
    </w:p>
    <w:p w14:paraId="6986D18F" w14:textId="77777777" w:rsidR="00F24910" w:rsidRDefault="00F24910" w:rsidP="00F82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14:paraId="74223F80" w14:textId="77777777" w:rsidR="00F24910" w:rsidRDefault="00F24910" w:rsidP="00F82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</w:p>
    <w:p w14:paraId="60EB088F" w14:textId="2F5844BD" w:rsidR="00F24910" w:rsidRDefault="00F24910" w:rsidP="00F82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бюджету, налогам и финансам           </w:t>
      </w:r>
      <w:r w:rsidR="00F8284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="0058096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C7037B">
        <w:rPr>
          <w:sz w:val="28"/>
          <w:szCs w:val="28"/>
        </w:rPr>
        <w:t>Н.Р. Мухаме</w:t>
      </w:r>
      <w:r w:rsidR="0077089C">
        <w:rPr>
          <w:sz w:val="28"/>
          <w:szCs w:val="28"/>
        </w:rPr>
        <w:t>д</w:t>
      </w:r>
      <w:r w:rsidR="00C7037B">
        <w:rPr>
          <w:sz w:val="28"/>
          <w:szCs w:val="28"/>
        </w:rPr>
        <w:t>зянов</w:t>
      </w:r>
    </w:p>
    <w:p w14:paraId="33B447EB" w14:textId="77777777" w:rsidR="00F24910" w:rsidRPr="00585CC5" w:rsidRDefault="00F24910" w:rsidP="00F24910">
      <w:pPr>
        <w:ind w:firstLine="709"/>
        <w:jc w:val="both"/>
        <w:rPr>
          <w:sz w:val="28"/>
          <w:szCs w:val="28"/>
        </w:rPr>
      </w:pPr>
    </w:p>
    <w:sectPr w:rsidR="00F24910" w:rsidRPr="0058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37B"/>
    <w:rsid w:val="002A48CF"/>
    <w:rsid w:val="003F384B"/>
    <w:rsid w:val="0052388A"/>
    <w:rsid w:val="00580968"/>
    <w:rsid w:val="00585CC5"/>
    <w:rsid w:val="006D77A2"/>
    <w:rsid w:val="00724356"/>
    <w:rsid w:val="0077089C"/>
    <w:rsid w:val="00C26BDA"/>
    <w:rsid w:val="00C7037B"/>
    <w:rsid w:val="00D71E38"/>
    <w:rsid w:val="00F24910"/>
    <w:rsid w:val="00F26580"/>
    <w:rsid w:val="00F53D19"/>
    <w:rsid w:val="00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6545"/>
  <w15:docId w15:val="{46A0EF58-CF61-4CCB-BAB3-B29DBE7F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5CC5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85C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45;&#1053;\&#1064;&#1072;&#1087;&#1082;&#1080;&#1085;&#1072;\&#1064;&#1040;&#1041;&#1051;&#1054;&#1053;&#1067;\&#1055;&#1088;&#1086;&#1077;&#1082;&#1090;%20&#1047;&#1059;&#1056;\&#1060;&#1069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ФЭО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 Екатерина Николаевна</dc:creator>
  <cp:lastModifiedBy>Андрей</cp:lastModifiedBy>
  <cp:revision>4</cp:revision>
  <dcterms:created xsi:type="dcterms:W3CDTF">2023-04-10T04:27:00Z</dcterms:created>
  <dcterms:modified xsi:type="dcterms:W3CDTF">2023-04-16T05:34:00Z</dcterms:modified>
</cp:coreProperties>
</file>